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16" w:rsidRPr="00E31B81" w:rsidRDefault="00CF153D" w:rsidP="003B031A">
      <w:pPr>
        <w:pStyle w:val="MonthYear"/>
        <w:jc w:val="left"/>
        <w:rPr>
          <w:b/>
          <w:color w:val="FF0000"/>
          <w:sz w:val="56"/>
        </w:rPr>
      </w:pPr>
      <w:r w:rsidRPr="00E31B81">
        <w:rPr>
          <w:b/>
          <w:color w:val="FF0000"/>
          <w:sz w:val="56"/>
        </w:rPr>
        <w:t xml:space="preserve">First Baptist Church Oak Grove     </w:t>
      </w:r>
      <w:r w:rsidR="00E31B81">
        <w:rPr>
          <w:b/>
          <w:color w:val="FF0000"/>
          <w:sz w:val="56"/>
        </w:rPr>
        <w:t xml:space="preserve">          </w:t>
      </w:r>
      <w:r w:rsidR="00962A95" w:rsidRPr="00E31B81">
        <w:rPr>
          <w:b/>
          <w:color w:val="FF0000"/>
          <w:sz w:val="56"/>
        </w:rPr>
        <w:fldChar w:fldCharType="begin"/>
      </w:r>
      <w:r w:rsidR="00962A95" w:rsidRPr="00E31B81">
        <w:rPr>
          <w:b/>
          <w:color w:val="FF0000"/>
          <w:sz w:val="56"/>
        </w:rPr>
        <w:instrText xml:space="preserve"> DOCVARIABLE  MonthStart \@ MMMM \* MERGEFORMAT </w:instrText>
      </w:r>
      <w:r w:rsidR="00962A95" w:rsidRPr="00E31B81">
        <w:rPr>
          <w:b/>
          <w:color w:val="FF0000"/>
          <w:sz w:val="56"/>
        </w:rPr>
        <w:fldChar w:fldCharType="separate"/>
      </w:r>
      <w:r w:rsidR="00E41255" w:rsidRPr="00E31B81">
        <w:rPr>
          <w:b/>
          <w:color w:val="FF0000"/>
          <w:sz w:val="56"/>
        </w:rPr>
        <w:t>August</w:t>
      </w:r>
      <w:r w:rsidR="00962A95" w:rsidRPr="00E31B81">
        <w:rPr>
          <w:b/>
          <w:color w:val="FF0000"/>
          <w:sz w:val="56"/>
        </w:rPr>
        <w:fldChar w:fldCharType="end"/>
      </w:r>
      <w:r w:rsidR="00962A95" w:rsidRPr="00E31B81">
        <w:rPr>
          <w:b/>
          <w:color w:val="FF0000"/>
          <w:sz w:val="56"/>
        </w:rPr>
        <w:t xml:space="preserve"> </w:t>
      </w:r>
      <w:r w:rsidR="00962A95" w:rsidRPr="00E31B81">
        <w:rPr>
          <w:b/>
          <w:color w:val="FF0000"/>
          <w:sz w:val="56"/>
        </w:rPr>
        <w:fldChar w:fldCharType="begin"/>
      </w:r>
      <w:r w:rsidR="00962A95" w:rsidRPr="00E31B81">
        <w:rPr>
          <w:b/>
          <w:color w:val="FF0000"/>
          <w:sz w:val="56"/>
        </w:rPr>
        <w:instrText xml:space="preserve"> DOCVARIABLE  MonthStart \@  yyyy   \* MERGEFORMAT </w:instrText>
      </w:r>
      <w:r w:rsidR="00962A95" w:rsidRPr="00E31B81">
        <w:rPr>
          <w:b/>
          <w:color w:val="FF0000"/>
          <w:sz w:val="56"/>
        </w:rPr>
        <w:fldChar w:fldCharType="separate"/>
      </w:r>
      <w:r w:rsidR="00E41255" w:rsidRPr="00E31B81">
        <w:rPr>
          <w:b/>
          <w:color w:val="FF0000"/>
          <w:sz w:val="56"/>
        </w:rPr>
        <w:t>2017</w:t>
      </w:r>
      <w:r w:rsidR="00962A95" w:rsidRPr="00E31B81">
        <w:rPr>
          <w:b/>
          <w:color w:val="FF0000"/>
          <w:sz w:val="56"/>
        </w:rPr>
        <w:fldChar w:fldCharType="end"/>
      </w:r>
    </w:p>
    <w:tbl>
      <w:tblPr>
        <w:tblStyle w:val="TableGrid"/>
        <w:tblW w:w="5547" w:type="pct"/>
        <w:tblInd w:w="-833" w:type="dxa"/>
        <w:tblLayout w:type="fixed"/>
        <w:tblLook w:val="04A0" w:firstRow="1" w:lastRow="0" w:firstColumn="1" w:lastColumn="0" w:noHBand="0" w:noVBand="1"/>
        <w:tblDescription w:val="Calendar"/>
      </w:tblPr>
      <w:tblGrid>
        <w:gridCol w:w="2083"/>
        <w:gridCol w:w="2088"/>
        <w:gridCol w:w="2090"/>
        <w:gridCol w:w="2088"/>
        <w:gridCol w:w="2090"/>
        <w:gridCol w:w="2090"/>
        <w:gridCol w:w="2088"/>
      </w:tblGrid>
      <w:tr w:rsidR="00647916" w:rsidTr="00C61251">
        <w:trPr>
          <w:trHeight w:val="387"/>
        </w:trPr>
        <w:tc>
          <w:tcPr>
            <w:tcW w:w="2083" w:type="dxa"/>
          </w:tcPr>
          <w:p w:rsidR="00647916" w:rsidRPr="003B031A" w:rsidRDefault="00962A95">
            <w:pPr>
              <w:pStyle w:val="Day"/>
              <w:rPr>
                <w:b/>
              </w:rPr>
            </w:pPr>
            <w:r w:rsidRPr="003B031A">
              <w:rPr>
                <w:b/>
              </w:rPr>
              <w:t>Sunday</w:t>
            </w:r>
          </w:p>
        </w:tc>
        <w:tc>
          <w:tcPr>
            <w:tcW w:w="2088" w:type="dxa"/>
          </w:tcPr>
          <w:p w:rsidR="00647916" w:rsidRPr="003B031A" w:rsidRDefault="00962A95">
            <w:pPr>
              <w:pStyle w:val="Day"/>
              <w:rPr>
                <w:b/>
              </w:rPr>
            </w:pPr>
            <w:r w:rsidRPr="003B031A">
              <w:rPr>
                <w:b/>
              </w:rPr>
              <w:t>Monday</w:t>
            </w:r>
          </w:p>
        </w:tc>
        <w:tc>
          <w:tcPr>
            <w:tcW w:w="2090" w:type="dxa"/>
          </w:tcPr>
          <w:p w:rsidR="00647916" w:rsidRPr="003B031A" w:rsidRDefault="00962A95">
            <w:pPr>
              <w:pStyle w:val="Day"/>
              <w:rPr>
                <w:b/>
              </w:rPr>
            </w:pPr>
            <w:r w:rsidRPr="003B031A">
              <w:rPr>
                <w:b/>
              </w:rPr>
              <w:t>Tuesday</w:t>
            </w:r>
          </w:p>
        </w:tc>
        <w:tc>
          <w:tcPr>
            <w:tcW w:w="2088" w:type="dxa"/>
          </w:tcPr>
          <w:p w:rsidR="00647916" w:rsidRPr="003B031A" w:rsidRDefault="00962A95">
            <w:pPr>
              <w:pStyle w:val="Day"/>
              <w:rPr>
                <w:b/>
              </w:rPr>
            </w:pPr>
            <w:r w:rsidRPr="003B031A">
              <w:rPr>
                <w:b/>
              </w:rPr>
              <w:t>Wednesday</w:t>
            </w:r>
          </w:p>
        </w:tc>
        <w:tc>
          <w:tcPr>
            <w:tcW w:w="2090" w:type="dxa"/>
          </w:tcPr>
          <w:p w:rsidR="00647916" w:rsidRPr="003B031A" w:rsidRDefault="00962A95">
            <w:pPr>
              <w:pStyle w:val="Day"/>
              <w:rPr>
                <w:b/>
              </w:rPr>
            </w:pPr>
            <w:r w:rsidRPr="003B031A">
              <w:rPr>
                <w:b/>
              </w:rPr>
              <w:t>Thursday</w:t>
            </w:r>
          </w:p>
        </w:tc>
        <w:tc>
          <w:tcPr>
            <w:tcW w:w="2090" w:type="dxa"/>
          </w:tcPr>
          <w:p w:rsidR="00647916" w:rsidRPr="003B031A" w:rsidRDefault="00962A95">
            <w:pPr>
              <w:pStyle w:val="Day"/>
              <w:rPr>
                <w:b/>
              </w:rPr>
            </w:pPr>
            <w:r w:rsidRPr="003B031A">
              <w:rPr>
                <w:b/>
              </w:rPr>
              <w:t>Friday</w:t>
            </w:r>
          </w:p>
        </w:tc>
        <w:tc>
          <w:tcPr>
            <w:tcW w:w="2088" w:type="dxa"/>
          </w:tcPr>
          <w:p w:rsidR="00647916" w:rsidRPr="003B031A" w:rsidRDefault="00962A95">
            <w:pPr>
              <w:pStyle w:val="Day"/>
              <w:rPr>
                <w:b/>
              </w:rPr>
            </w:pPr>
            <w:r w:rsidRPr="003B031A">
              <w:rPr>
                <w:b/>
              </w:rPr>
              <w:t>Saturday</w:t>
            </w:r>
          </w:p>
        </w:tc>
      </w:tr>
      <w:tr w:rsidR="00C61251" w:rsidTr="00A513D3">
        <w:trPr>
          <w:trHeight w:val="1541"/>
        </w:trPr>
        <w:tc>
          <w:tcPr>
            <w:tcW w:w="2083" w:type="dxa"/>
            <w:tcBorders>
              <w:bottom w:val="single" w:sz="4" w:space="0" w:color="auto"/>
            </w:tcBorders>
          </w:tcPr>
          <w:p w:rsidR="00C61251" w:rsidRDefault="00C612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1255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8" w:type="dxa"/>
          </w:tcPr>
          <w:p w:rsidR="00C61251" w:rsidRDefault="00C612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1255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412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</w:tcPr>
          <w:p w:rsidR="00C61251" w:rsidRDefault="00C61251">
            <w:pPr>
              <w:pStyle w:val="Date"/>
            </w:pP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IF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DocVariable MonthStart \@ dddd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color w:val="FF0000"/>
                <w:highlight w:val="yellow"/>
              </w:rPr>
              <w:instrText>Tuesday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instrText xml:space="preserve"> = “Tuesday" 1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IF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=B2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Pr="00E31B81">
              <w:rPr>
                <w:b/>
                <w:noProof/>
                <w:color w:val="FF0000"/>
                <w:highlight w:val="yellow"/>
              </w:rPr>
              <w:instrText>0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instrText xml:space="preserve"> &lt;&gt; 0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=B2+1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Pr="00E31B81">
              <w:rPr>
                <w:b/>
                <w:noProof/>
                <w:color w:val="FF0000"/>
                <w:highlight w:val="yellow"/>
              </w:rPr>
              <w:instrText>3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instrText xml:space="preserve"> "" 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t>1</w: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="00E41255">
              <w:t xml:space="preserve"> </w:t>
            </w:r>
            <w:r w:rsidR="00E41255" w:rsidRPr="000F727E">
              <w:rPr>
                <w:b/>
                <w:color w:val="auto"/>
                <w:sz w:val="24"/>
              </w:rPr>
              <w:t>Pray for our men to start a prayer group.</w:t>
            </w:r>
          </w:p>
        </w:tc>
        <w:tc>
          <w:tcPr>
            <w:tcW w:w="2088" w:type="dxa"/>
          </w:tcPr>
          <w:p w:rsidR="00C61251" w:rsidRDefault="00C61251">
            <w:pPr>
              <w:pStyle w:val="Date"/>
            </w:pP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IF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DocVariable MonthStart \@ dddd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color w:val="FF0000"/>
                <w:highlight w:val="yellow"/>
              </w:rPr>
              <w:instrText>Tuesday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instrText xml:space="preserve"> = “Wednesday" 1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IF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=C2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instrText>1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instrText xml:space="preserve"> &lt;&gt; 0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=C2+1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instrText>2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instrText xml:space="preserve"> ""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instrText>2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t>2</w: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="00E41255" w:rsidRPr="00E31B81">
              <w:rPr>
                <w:b/>
                <w:color w:val="FF0000"/>
              </w:rPr>
              <w:t xml:space="preserve"> </w:t>
            </w:r>
            <w:r w:rsidR="00E41255" w:rsidRPr="000F727E">
              <w:rPr>
                <w:b/>
                <w:color w:val="auto"/>
                <w:sz w:val="24"/>
              </w:rPr>
              <w:t>Pray for clean hearts</w:t>
            </w:r>
          </w:p>
        </w:tc>
        <w:tc>
          <w:tcPr>
            <w:tcW w:w="2090" w:type="dxa"/>
          </w:tcPr>
          <w:p w:rsidR="00C61251" w:rsidRDefault="00C61251">
            <w:pPr>
              <w:pStyle w:val="Date"/>
            </w:pP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IF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DocVariable MonthStart \@ dddd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color w:val="FF0000"/>
                <w:highlight w:val="yellow"/>
              </w:rPr>
              <w:instrText>Tuesday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instrText xml:space="preserve">= “Thursday" 1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IF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=D2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instrText>2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instrText xml:space="preserve"> &lt;&gt; 0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=D2+1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instrText>3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instrText xml:space="preserve"> ""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instrText>3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t>3</w: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="00E41255">
              <w:t xml:space="preserve"> </w:t>
            </w:r>
            <w:r w:rsidR="00E41255" w:rsidRPr="00CC55C9">
              <w:rPr>
                <w:b/>
                <w:color w:val="auto"/>
                <w:sz w:val="24"/>
              </w:rPr>
              <w:t>Pray for our church finances</w:t>
            </w:r>
            <w:r w:rsidR="00E41255" w:rsidRPr="00B51A99">
              <w:rPr>
                <w:color w:val="auto"/>
                <w:sz w:val="24"/>
              </w:rPr>
              <w:t>.</w:t>
            </w:r>
          </w:p>
        </w:tc>
        <w:tc>
          <w:tcPr>
            <w:tcW w:w="2090" w:type="dxa"/>
          </w:tcPr>
          <w:p w:rsidR="00C61251" w:rsidRPr="00E31B81" w:rsidRDefault="00C61251">
            <w:pPr>
              <w:pStyle w:val="Date"/>
              <w:rPr>
                <w:b/>
              </w:rPr>
            </w:pP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IF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DocVariable MonthStart \@ dddd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color w:val="FF0000"/>
                <w:highlight w:val="yellow"/>
              </w:rPr>
              <w:instrText>Tuesday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instrText xml:space="preserve"> = “Friday" 1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IF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=E2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instrText>3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instrText xml:space="preserve"> &lt;&gt; 0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=E2+1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instrText>4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instrText xml:space="preserve"> ""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instrText>4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t>4</w: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="00E31B81">
              <w:rPr>
                <w:b/>
                <w:color w:val="FF0000"/>
              </w:rPr>
              <w:t xml:space="preserve"> </w:t>
            </w:r>
            <w:r w:rsidR="004A4974">
              <w:rPr>
                <w:b/>
                <w:color w:val="FF0000"/>
              </w:rPr>
              <w:t xml:space="preserve"> </w:t>
            </w:r>
            <w:r w:rsidR="004A4974" w:rsidRPr="004A4974">
              <w:rPr>
                <w:b/>
                <w:color w:val="auto"/>
                <w:sz w:val="24"/>
              </w:rPr>
              <w:t>Pray for a reverent fear of The Lord.</w:t>
            </w:r>
          </w:p>
        </w:tc>
        <w:tc>
          <w:tcPr>
            <w:tcW w:w="2088" w:type="dxa"/>
          </w:tcPr>
          <w:p w:rsidR="00C61251" w:rsidRPr="006B4716" w:rsidRDefault="00C61251" w:rsidP="00E41255">
            <w:pPr>
              <w:pStyle w:val="Date"/>
              <w:rPr>
                <w:color w:val="auto"/>
                <w:sz w:val="24"/>
              </w:rPr>
            </w:pP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IF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DocVariable MonthStart \@ dddd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color w:val="FF0000"/>
                <w:highlight w:val="yellow"/>
              </w:rPr>
              <w:instrText>Tuesday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instrText xml:space="preserve"> = “Saturday" 1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IF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=F2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instrText>4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instrText xml:space="preserve"> &lt;&gt; 0 </w:instrText>
            </w: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=F2+1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instrText>5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instrText xml:space="preserve"> ""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instrText>5</w:instrTex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t>5</w: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>
              <w:rPr>
                <w:color w:val="auto"/>
              </w:rPr>
              <w:t xml:space="preserve"> </w:t>
            </w:r>
            <w:r w:rsidR="004A4974" w:rsidRPr="004A4974">
              <w:rPr>
                <w:b/>
                <w:color w:val="auto"/>
                <w:sz w:val="24"/>
              </w:rPr>
              <w:t>Pray to always be in awe of our Lord.</w:t>
            </w:r>
          </w:p>
        </w:tc>
      </w:tr>
      <w:tr w:rsidR="00C61251" w:rsidTr="00A513D3">
        <w:trPr>
          <w:trHeight w:val="1541"/>
        </w:trPr>
        <w:tc>
          <w:tcPr>
            <w:tcW w:w="2083" w:type="dxa"/>
            <w:tcBorders>
              <w:left w:val="single" w:sz="4" w:space="0" w:color="auto"/>
            </w:tcBorders>
          </w:tcPr>
          <w:p w:rsidR="00C61251" w:rsidRPr="00C7608D" w:rsidRDefault="00C61251">
            <w:pPr>
              <w:pStyle w:val="Date"/>
              <w:rPr>
                <w:color w:val="auto"/>
                <w:sz w:val="24"/>
              </w:rPr>
            </w:pPr>
            <w:r w:rsidRPr="00E31B81">
              <w:rPr>
                <w:b/>
                <w:color w:val="FF0000"/>
                <w:highlight w:val="yellow"/>
              </w:rPr>
              <w:fldChar w:fldCharType="begin"/>
            </w:r>
            <w:r w:rsidRPr="00E31B81">
              <w:rPr>
                <w:b/>
                <w:color w:val="FF0000"/>
                <w:highlight w:val="yellow"/>
              </w:rPr>
              <w:instrText xml:space="preserve"> =G2+1 </w:instrText>
            </w:r>
            <w:r w:rsidRPr="00E31B81">
              <w:rPr>
                <w:b/>
                <w:color w:val="FF0000"/>
                <w:highlight w:val="yellow"/>
              </w:rPr>
              <w:fldChar w:fldCharType="separate"/>
            </w:r>
            <w:r w:rsidR="00E41255" w:rsidRPr="00E31B81">
              <w:rPr>
                <w:b/>
                <w:noProof/>
                <w:color w:val="FF0000"/>
                <w:highlight w:val="yellow"/>
              </w:rPr>
              <w:t>6</w:t>
            </w:r>
            <w:r w:rsidRPr="00E31B81">
              <w:rPr>
                <w:b/>
                <w:color w:val="FF0000"/>
                <w:highlight w:val="yellow"/>
              </w:rPr>
              <w:fldChar w:fldCharType="end"/>
            </w:r>
            <w:r w:rsidR="00C7608D">
              <w:rPr>
                <w:b/>
                <w:color w:val="7030A0"/>
              </w:rPr>
              <w:t xml:space="preserve"> </w:t>
            </w:r>
            <w:r w:rsidR="00B51A99">
              <w:rPr>
                <w:b/>
                <w:color w:val="7030A0"/>
              </w:rPr>
              <w:t xml:space="preserve"> </w:t>
            </w:r>
            <w:r w:rsidR="00B51A99" w:rsidRPr="00CC55C9">
              <w:rPr>
                <w:b/>
                <w:color w:val="auto"/>
                <w:sz w:val="24"/>
              </w:rPr>
              <w:t>Pray for our Worship Leader and Praise Team.</w:t>
            </w:r>
          </w:p>
        </w:tc>
        <w:tc>
          <w:tcPr>
            <w:tcW w:w="2088" w:type="dxa"/>
          </w:tcPr>
          <w:p w:rsidR="00C61251" w:rsidRPr="006B4716" w:rsidRDefault="00E41255" w:rsidP="00E41255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7</w:t>
            </w:r>
            <w:r>
              <w:rPr>
                <w:b/>
                <w:color w:val="7030A0"/>
              </w:rPr>
              <w:t xml:space="preserve"> </w:t>
            </w:r>
            <w:r>
              <w:rPr>
                <w:b/>
                <w:color w:val="auto"/>
                <w:sz w:val="24"/>
              </w:rPr>
              <w:t>Pray for our pastor’s wife.</w:t>
            </w:r>
          </w:p>
        </w:tc>
        <w:tc>
          <w:tcPr>
            <w:tcW w:w="2090" w:type="dxa"/>
          </w:tcPr>
          <w:p w:rsidR="00C61251" w:rsidRPr="006B4716" w:rsidRDefault="00E41255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8</w:t>
            </w:r>
            <w:r>
              <w:rPr>
                <w:b/>
                <w:color w:val="7030A0"/>
              </w:rPr>
              <w:t xml:space="preserve"> </w:t>
            </w:r>
            <w:r w:rsidR="00B51A99" w:rsidRPr="00CC55C9">
              <w:rPr>
                <w:b/>
                <w:color w:val="auto"/>
                <w:sz w:val="24"/>
              </w:rPr>
              <w:t>Pray for our Pastor</w:t>
            </w:r>
            <w:r w:rsidR="00B51A99" w:rsidRPr="00CC55C9">
              <w:rPr>
                <w:b/>
                <w:color w:val="7030A0"/>
              </w:rPr>
              <w:t>.</w:t>
            </w:r>
          </w:p>
        </w:tc>
        <w:tc>
          <w:tcPr>
            <w:tcW w:w="2088" w:type="dxa"/>
          </w:tcPr>
          <w:p w:rsidR="00C61251" w:rsidRPr="006B4716" w:rsidRDefault="00E41255" w:rsidP="00E41255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9</w:t>
            </w:r>
            <w:r>
              <w:rPr>
                <w:b/>
                <w:color w:val="7030A0"/>
              </w:rPr>
              <w:t xml:space="preserve"> </w:t>
            </w:r>
            <w:r w:rsidR="00E31B81" w:rsidRPr="00E31B81">
              <w:rPr>
                <w:b/>
                <w:color w:val="auto"/>
                <w:sz w:val="24"/>
              </w:rPr>
              <w:t xml:space="preserve">Pray for a great time of fellowship for tonight’s </w:t>
            </w:r>
            <w:r w:rsidR="00E31B81">
              <w:rPr>
                <w:b/>
                <w:color w:val="auto"/>
                <w:sz w:val="24"/>
              </w:rPr>
              <w:t xml:space="preserve">church </w:t>
            </w:r>
            <w:r w:rsidR="00E31B81" w:rsidRPr="00E31B81">
              <w:rPr>
                <w:b/>
                <w:color w:val="auto"/>
                <w:sz w:val="24"/>
              </w:rPr>
              <w:t>cookout</w:t>
            </w:r>
            <w:r w:rsidR="00021A0C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2090" w:type="dxa"/>
          </w:tcPr>
          <w:p w:rsidR="00C61251" w:rsidRPr="006B4716" w:rsidRDefault="00E41255" w:rsidP="004A4974">
            <w:pPr>
              <w:pStyle w:val="Date"/>
              <w:rPr>
                <w:b/>
                <w:color w:val="7030A0"/>
              </w:rPr>
            </w:pPr>
            <w:proofErr w:type="gramStart"/>
            <w:r w:rsidRPr="00E31B81">
              <w:rPr>
                <w:b/>
                <w:color w:val="FF0000"/>
                <w:highlight w:val="yellow"/>
              </w:rPr>
              <w:t>10</w:t>
            </w:r>
            <w:r w:rsidR="00B51A99">
              <w:rPr>
                <w:b/>
                <w:color w:val="7030A0"/>
              </w:rPr>
              <w:t xml:space="preserve"> </w:t>
            </w:r>
            <w:r w:rsidR="00DC01AD">
              <w:rPr>
                <w:b/>
                <w:color w:val="7030A0"/>
              </w:rPr>
              <w:t xml:space="preserve"> </w:t>
            </w:r>
            <w:r w:rsidR="004A4974" w:rsidRPr="003F3CAF">
              <w:rPr>
                <w:b/>
                <w:color w:val="auto"/>
                <w:sz w:val="24"/>
              </w:rPr>
              <w:t>Pray</w:t>
            </w:r>
            <w:proofErr w:type="gramEnd"/>
            <w:r w:rsidR="004A4974" w:rsidRPr="003F3CAF">
              <w:rPr>
                <w:b/>
                <w:color w:val="auto"/>
                <w:sz w:val="24"/>
              </w:rPr>
              <w:t xml:space="preserve"> for the Oak Grove Community.</w:t>
            </w:r>
          </w:p>
        </w:tc>
        <w:tc>
          <w:tcPr>
            <w:tcW w:w="2090" w:type="dxa"/>
          </w:tcPr>
          <w:p w:rsidR="00C61251" w:rsidRPr="006B4716" w:rsidRDefault="00E41255" w:rsidP="00E41255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11</w:t>
            </w:r>
            <w:r>
              <w:rPr>
                <w:b/>
                <w:color w:val="7030A0"/>
              </w:rPr>
              <w:t xml:space="preserve"> </w:t>
            </w:r>
            <w:r w:rsidRPr="000F727E">
              <w:rPr>
                <w:b/>
                <w:color w:val="auto"/>
                <w:sz w:val="24"/>
              </w:rPr>
              <w:t xml:space="preserve">Pray that our lives </w:t>
            </w:r>
            <w:r>
              <w:rPr>
                <w:b/>
                <w:color w:val="auto"/>
                <w:sz w:val="24"/>
              </w:rPr>
              <w:t>reflect The Hope that is within us.</w:t>
            </w:r>
          </w:p>
        </w:tc>
        <w:tc>
          <w:tcPr>
            <w:tcW w:w="2088" w:type="dxa"/>
          </w:tcPr>
          <w:p w:rsidR="00C61251" w:rsidRPr="006B4716" w:rsidRDefault="00E41255">
            <w:pPr>
              <w:pStyle w:val="Date"/>
              <w:rPr>
                <w:b/>
                <w:color w:val="7030A0"/>
              </w:rPr>
            </w:pPr>
            <w:proofErr w:type="gramStart"/>
            <w:r w:rsidRPr="00E31B81">
              <w:rPr>
                <w:b/>
                <w:color w:val="FF0000"/>
                <w:highlight w:val="yellow"/>
              </w:rPr>
              <w:t>12</w:t>
            </w:r>
            <w:r w:rsidR="00DC01AD">
              <w:rPr>
                <w:b/>
                <w:color w:val="7030A0"/>
              </w:rPr>
              <w:t xml:space="preserve">  </w:t>
            </w:r>
            <w:r w:rsidR="00DC01AD" w:rsidRPr="003F3CAF">
              <w:rPr>
                <w:b/>
                <w:color w:val="auto"/>
                <w:sz w:val="24"/>
              </w:rPr>
              <w:t>Pray</w:t>
            </w:r>
            <w:proofErr w:type="gramEnd"/>
            <w:r w:rsidR="00DC01AD" w:rsidRPr="003F3CAF">
              <w:rPr>
                <w:b/>
                <w:color w:val="auto"/>
                <w:sz w:val="24"/>
              </w:rPr>
              <w:t xml:space="preserve"> for unity within the body.</w:t>
            </w:r>
          </w:p>
        </w:tc>
      </w:tr>
      <w:tr w:rsidR="00E41255" w:rsidTr="00A513D3">
        <w:trPr>
          <w:trHeight w:val="1541"/>
        </w:trPr>
        <w:tc>
          <w:tcPr>
            <w:tcW w:w="2083" w:type="dxa"/>
            <w:tcBorders>
              <w:left w:val="single" w:sz="4" w:space="0" w:color="auto"/>
            </w:tcBorders>
          </w:tcPr>
          <w:p w:rsidR="00E41255" w:rsidRPr="006B4716" w:rsidRDefault="00E41255" w:rsidP="00FD7358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13</w:t>
            </w:r>
            <w:r>
              <w:rPr>
                <w:b/>
                <w:color w:val="7030A0"/>
              </w:rPr>
              <w:t xml:space="preserve"> </w:t>
            </w:r>
            <w:r w:rsidRPr="000F727E">
              <w:rPr>
                <w:b/>
                <w:color w:val="auto"/>
                <w:sz w:val="24"/>
              </w:rPr>
              <w:t>Pray that we will never speak against our pastor and leadership.</w:t>
            </w:r>
          </w:p>
        </w:tc>
        <w:tc>
          <w:tcPr>
            <w:tcW w:w="2088" w:type="dxa"/>
          </w:tcPr>
          <w:p w:rsidR="00E41255" w:rsidRPr="006B4716" w:rsidRDefault="00E41255" w:rsidP="00FD7358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14</w:t>
            </w:r>
            <w:r>
              <w:rPr>
                <w:b/>
                <w:color w:val="7030A0"/>
              </w:rPr>
              <w:t xml:space="preserve"> </w:t>
            </w:r>
            <w:r w:rsidRPr="000F727E">
              <w:rPr>
                <w:b/>
                <w:color w:val="auto"/>
                <w:sz w:val="24"/>
              </w:rPr>
              <w:t>Pray that we all desire to grow and mature in The Lord.</w:t>
            </w:r>
          </w:p>
        </w:tc>
        <w:tc>
          <w:tcPr>
            <w:tcW w:w="2090" w:type="dxa"/>
          </w:tcPr>
          <w:p w:rsidR="00E41255" w:rsidRPr="006B4716" w:rsidRDefault="00E41255" w:rsidP="00FD7358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15</w:t>
            </w:r>
            <w:r>
              <w:rPr>
                <w:b/>
                <w:color w:val="7030A0"/>
              </w:rPr>
              <w:t xml:space="preserve"> </w:t>
            </w:r>
            <w:r w:rsidRPr="000F727E">
              <w:rPr>
                <w:b/>
                <w:color w:val="auto"/>
                <w:sz w:val="24"/>
              </w:rPr>
              <w:t>Pray for our senior adults.</w:t>
            </w:r>
          </w:p>
        </w:tc>
        <w:tc>
          <w:tcPr>
            <w:tcW w:w="2088" w:type="dxa"/>
          </w:tcPr>
          <w:p w:rsidR="00E41255" w:rsidRPr="006B4716" w:rsidRDefault="00E41255" w:rsidP="00E41255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16</w:t>
            </w:r>
            <w:r>
              <w:rPr>
                <w:b/>
                <w:color w:val="7030A0"/>
              </w:rPr>
              <w:t xml:space="preserve"> </w:t>
            </w:r>
            <w:r w:rsidR="00021A0C" w:rsidRPr="00021A0C">
              <w:rPr>
                <w:b/>
                <w:color w:val="auto"/>
                <w:sz w:val="24"/>
              </w:rPr>
              <w:t>Pray for all our people to come for church supper and classes.</w:t>
            </w:r>
          </w:p>
        </w:tc>
        <w:tc>
          <w:tcPr>
            <w:tcW w:w="2090" w:type="dxa"/>
          </w:tcPr>
          <w:p w:rsidR="00E41255" w:rsidRPr="006B4716" w:rsidRDefault="00E41255" w:rsidP="00FD7358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17</w:t>
            </w:r>
            <w:r>
              <w:rPr>
                <w:b/>
                <w:color w:val="7030A0"/>
              </w:rPr>
              <w:t xml:space="preserve"> </w:t>
            </w:r>
            <w:r w:rsidRPr="000F727E">
              <w:rPr>
                <w:b/>
                <w:color w:val="auto"/>
                <w:sz w:val="24"/>
              </w:rPr>
              <w:t xml:space="preserve">Pray for our nation’s leaders. </w:t>
            </w:r>
          </w:p>
        </w:tc>
        <w:tc>
          <w:tcPr>
            <w:tcW w:w="2090" w:type="dxa"/>
          </w:tcPr>
          <w:p w:rsidR="00E41255" w:rsidRPr="006B4716" w:rsidRDefault="00E41255" w:rsidP="00FD7358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18</w:t>
            </w:r>
            <w:r>
              <w:rPr>
                <w:b/>
                <w:color w:val="7030A0"/>
              </w:rPr>
              <w:t xml:space="preserve"> </w:t>
            </w:r>
            <w:r w:rsidRPr="000F727E">
              <w:rPr>
                <w:b/>
                <w:color w:val="auto"/>
                <w:sz w:val="24"/>
              </w:rPr>
              <w:t>Pray for our military overseas.</w:t>
            </w:r>
          </w:p>
        </w:tc>
        <w:tc>
          <w:tcPr>
            <w:tcW w:w="2088" w:type="dxa"/>
          </w:tcPr>
          <w:p w:rsidR="00E41255" w:rsidRPr="006B4716" w:rsidRDefault="00E41255" w:rsidP="00FD7358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19</w:t>
            </w:r>
            <w:r>
              <w:rPr>
                <w:b/>
                <w:color w:val="7030A0"/>
              </w:rPr>
              <w:t xml:space="preserve"> </w:t>
            </w:r>
            <w:r w:rsidRPr="000F727E">
              <w:rPr>
                <w:b/>
                <w:color w:val="auto"/>
                <w:sz w:val="24"/>
              </w:rPr>
              <w:t>Pray for our military families.</w:t>
            </w:r>
          </w:p>
        </w:tc>
      </w:tr>
      <w:tr w:rsidR="00E41255" w:rsidTr="00295653">
        <w:trPr>
          <w:trHeight w:val="1541"/>
        </w:trPr>
        <w:tc>
          <w:tcPr>
            <w:tcW w:w="2083" w:type="dxa"/>
          </w:tcPr>
          <w:p w:rsidR="00E41255" w:rsidRPr="006B4716" w:rsidRDefault="00E41255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20</w:t>
            </w:r>
            <w:r>
              <w:rPr>
                <w:b/>
                <w:color w:val="7030A0"/>
              </w:rPr>
              <w:t xml:space="preserve"> </w:t>
            </w:r>
            <w:r w:rsidRPr="003F3CAF">
              <w:rPr>
                <w:b/>
                <w:color w:val="auto"/>
                <w:sz w:val="24"/>
              </w:rPr>
              <w:t>Pray for all our new guests.</w:t>
            </w:r>
          </w:p>
        </w:tc>
        <w:tc>
          <w:tcPr>
            <w:tcW w:w="2088" w:type="dxa"/>
          </w:tcPr>
          <w:p w:rsidR="00E41255" w:rsidRPr="006B4716" w:rsidRDefault="00E41255">
            <w:pPr>
              <w:pStyle w:val="Date"/>
              <w:rPr>
                <w:b/>
                <w:color w:val="7030A0"/>
              </w:rPr>
            </w:pPr>
            <w:proofErr w:type="gramStart"/>
            <w:r w:rsidRPr="00E31B81">
              <w:rPr>
                <w:b/>
                <w:color w:val="FF0000"/>
                <w:highlight w:val="yellow"/>
              </w:rPr>
              <w:t>21</w:t>
            </w:r>
            <w:r>
              <w:rPr>
                <w:b/>
                <w:color w:val="7030A0"/>
              </w:rPr>
              <w:t xml:space="preserve">  </w:t>
            </w:r>
            <w:r w:rsidRPr="003F3CAF">
              <w:rPr>
                <w:b/>
                <w:color w:val="auto"/>
                <w:sz w:val="24"/>
              </w:rPr>
              <w:t>Pray</w:t>
            </w:r>
            <w:proofErr w:type="gramEnd"/>
            <w:r w:rsidRPr="003F3CAF">
              <w:rPr>
                <w:b/>
                <w:color w:val="auto"/>
                <w:sz w:val="24"/>
              </w:rPr>
              <w:t xml:space="preserve"> for our men to be</w:t>
            </w:r>
            <w:r>
              <w:rPr>
                <w:b/>
                <w:color w:val="auto"/>
                <w:sz w:val="24"/>
              </w:rPr>
              <w:t xml:space="preserve"> spiritual leaders</w:t>
            </w:r>
            <w:r w:rsidRPr="003F3CAF">
              <w:rPr>
                <w:b/>
                <w:color w:val="auto"/>
                <w:sz w:val="24"/>
              </w:rPr>
              <w:t xml:space="preserve"> in their homes</w:t>
            </w:r>
            <w:r>
              <w:rPr>
                <w:color w:val="auto"/>
                <w:sz w:val="24"/>
              </w:rPr>
              <w:t>.</w:t>
            </w:r>
          </w:p>
        </w:tc>
        <w:tc>
          <w:tcPr>
            <w:tcW w:w="2090" w:type="dxa"/>
          </w:tcPr>
          <w:p w:rsidR="00E41255" w:rsidRPr="006B4716" w:rsidRDefault="00E41255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22</w:t>
            </w:r>
            <w:r>
              <w:rPr>
                <w:b/>
                <w:color w:val="7030A0"/>
              </w:rPr>
              <w:t xml:space="preserve"> </w:t>
            </w:r>
            <w:r w:rsidRPr="003F3CAF">
              <w:rPr>
                <w:b/>
                <w:color w:val="auto"/>
                <w:sz w:val="24"/>
              </w:rPr>
              <w:t>Pray for our Sunday School teachers &amp; students.</w:t>
            </w:r>
          </w:p>
        </w:tc>
        <w:tc>
          <w:tcPr>
            <w:tcW w:w="2088" w:type="dxa"/>
          </w:tcPr>
          <w:p w:rsidR="00E41255" w:rsidRPr="006B4716" w:rsidRDefault="00E41255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23</w:t>
            </w:r>
            <w:r>
              <w:rPr>
                <w:b/>
                <w:color w:val="7030A0"/>
              </w:rPr>
              <w:t xml:space="preserve"> </w:t>
            </w:r>
            <w:r w:rsidRPr="003F3CAF">
              <w:rPr>
                <w:b/>
                <w:color w:val="auto"/>
                <w:sz w:val="24"/>
              </w:rPr>
              <w:t>Pray for the lost among us</w:t>
            </w:r>
            <w:r w:rsidRPr="00E0675F">
              <w:rPr>
                <w:color w:val="auto"/>
                <w:sz w:val="24"/>
              </w:rPr>
              <w:t>.</w:t>
            </w:r>
          </w:p>
        </w:tc>
        <w:tc>
          <w:tcPr>
            <w:tcW w:w="2090" w:type="dxa"/>
          </w:tcPr>
          <w:p w:rsidR="00E41255" w:rsidRPr="006B4716" w:rsidRDefault="00E41255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24</w:t>
            </w:r>
            <w:r>
              <w:rPr>
                <w:b/>
                <w:color w:val="7030A0"/>
              </w:rPr>
              <w:t xml:space="preserve"> </w:t>
            </w:r>
            <w:r w:rsidRPr="003F3CAF">
              <w:rPr>
                <w:b/>
                <w:color w:val="auto"/>
                <w:sz w:val="24"/>
              </w:rPr>
              <w:t>Pray for our children and their teachers.</w:t>
            </w:r>
          </w:p>
        </w:tc>
        <w:tc>
          <w:tcPr>
            <w:tcW w:w="2090" w:type="dxa"/>
          </w:tcPr>
          <w:p w:rsidR="00E41255" w:rsidRPr="006B4716" w:rsidRDefault="00E41255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25</w:t>
            </w:r>
            <w:r>
              <w:rPr>
                <w:b/>
                <w:color w:val="7030A0"/>
              </w:rPr>
              <w:t xml:space="preserve"> </w:t>
            </w:r>
            <w:r w:rsidRPr="003F3CAF">
              <w:rPr>
                <w:b/>
                <w:color w:val="auto"/>
                <w:sz w:val="24"/>
              </w:rPr>
              <w:t>Pray for the church staff.</w:t>
            </w:r>
          </w:p>
        </w:tc>
        <w:tc>
          <w:tcPr>
            <w:tcW w:w="2088" w:type="dxa"/>
          </w:tcPr>
          <w:p w:rsidR="00E41255" w:rsidRPr="006B4716" w:rsidRDefault="00E41255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26</w:t>
            </w:r>
            <w:r>
              <w:rPr>
                <w:b/>
                <w:color w:val="7030A0"/>
              </w:rPr>
              <w:t xml:space="preserve"> </w:t>
            </w:r>
            <w:r w:rsidRPr="003F3CAF">
              <w:rPr>
                <w:b/>
                <w:color w:val="auto"/>
                <w:sz w:val="24"/>
              </w:rPr>
              <w:t>Pray that we see our sins as God sees them.</w:t>
            </w:r>
            <w:r w:rsidRPr="00E0675F">
              <w:rPr>
                <w:b/>
                <w:color w:val="auto"/>
                <w:sz w:val="24"/>
              </w:rPr>
              <w:t xml:space="preserve">  </w:t>
            </w:r>
          </w:p>
        </w:tc>
      </w:tr>
      <w:tr w:rsidR="00E41255" w:rsidTr="00C61251">
        <w:trPr>
          <w:trHeight w:val="1541"/>
        </w:trPr>
        <w:tc>
          <w:tcPr>
            <w:tcW w:w="2083" w:type="dxa"/>
            <w:tcBorders>
              <w:bottom w:val="single" w:sz="4" w:space="0" w:color="auto"/>
            </w:tcBorders>
          </w:tcPr>
          <w:p w:rsidR="00E41255" w:rsidRPr="006B4716" w:rsidRDefault="00E41255" w:rsidP="004A4974">
            <w:pPr>
              <w:pStyle w:val="Date"/>
              <w:rPr>
                <w:b/>
                <w:color w:val="7030A0"/>
              </w:rPr>
            </w:pPr>
            <w:proofErr w:type="gramStart"/>
            <w:r w:rsidRPr="00E31B81">
              <w:rPr>
                <w:b/>
                <w:color w:val="FF0000"/>
                <w:highlight w:val="yellow"/>
              </w:rPr>
              <w:t>27</w:t>
            </w:r>
            <w:r>
              <w:rPr>
                <w:b/>
                <w:color w:val="7030A0"/>
              </w:rPr>
              <w:t xml:space="preserve">  </w:t>
            </w:r>
            <w:r w:rsidR="004A4974" w:rsidRPr="004A4974">
              <w:rPr>
                <w:b/>
                <w:color w:val="auto"/>
                <w:sz w:val="24"/>
              </w:rPr>
              <w:t>Pray</w:t>
            </w:r>
            <w:proofErr w:type="gramEnd"/>
            <w:r w:rsidR="004A4974" w:rsidRPr="004A4974">
              <w:rPr>
                <w:b/>
                <w:color w:val="auto"/>
                <w:sz w:val="24"/>
              </w:rPr>
              <w:t xml:space="preserve"> that we all take worship service more seriously.</w:t>
            </w:r>
            <w:r w:rsidRPr="004A4974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41255" w:rsidRPr="006B4716" w:rsidRDefault="00E41255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28</w:t>
            </w:r>
            <w:r>
              <w:rPr>
                <w:b/>
                <w:color w:val="7030A0"/>
              </w:rPr>
              <w:t xml:space="preserve"> </w:t>
            </w:r>
            <w:r>
              <w:rPr>
                <w:b/>
                <w:color w:val="auto"/>
                <w:sz w:val="24"/>
              </w:rPr>
              <w:t>Pray that we all pray for eac</w:t>
            </w:r>
            <w:r w:rsidR="002C1FAB">
              <w:rPr>
                <w:b/>
                <w:color w:val="auto"/>
                <w:sz w:val="24"/>
              </w:rPr>
              <w:t>h other, i.e. trouble, surgery, health issues</w:t>
            </w:r>
            <w:bookmarkStart w:id="0" w:name="_GoBack"/>
            <w:bookmarkEnd w:id="0"/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41255" w:rsidRPr="006B4716" w:rsidRDefault="00E41255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29</w:t>
            </w:r>
            <w:r>
              <w:rPr>
                <w:b/>
                <w:color w:val="7030A0"/>
              </w:rPr>
              <w:t xml:space="preserve"> </w:t>
            </w:r>
            <w:r w:rsidRPr="003F3CAF">
              <w:rPr>
                <w:b/>
                <w:color w:val="auto"/>
                <w:sz w:val="24"/>
              </w:rPr>
              <w:t>Pray for our</w:t>
            </w:r>
            <w:r>
              <w:rPr>
                <w:b/>
                <w:color w:val="auto"/>
                <w:sz w:val="24"/>
              </w:rPr>
              <w:t xml:space="preserve"> newest</w:t>
            </w:r>
            <w:r w:rsidRPr="003F3CAF">
              <w:rPr>
                <w:b/>
                <w:color w:val="auto"/>
                <w:sz w:val="24"/>
              </w:rPr>
              <w:t xml:space="preserve"> deacons.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41255" w:rsidRPr="006B4716" w:rsidRDefault="00E41255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30</w:t>
            </w:r>
            <w:r>
              <w:rPr>
                <w:b/>
                <w:color w:val="7030A0"/>
              </w:rPr>
              <w:t xml:space="preserve"> </w:t>
            </w:r>
            <w:r w:rsidR="004A4974">
              <w:rPr>
                <w:b/>
                <w:color w:val="auto"/>
                <w:sz w:val="24"/>
                <w:szCs w:val="24"/>
              </w:rPr>
              <w:t>Praise God for His forgiveness!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41255" w:rsidRPr="006B4716" w:rsidRDefault="00E41255">
            <w:pPr>
              <w:pStyle w:val="Date"/>
              <w:rPr>
                <w:b/>
                <w:color w:val="7030A0"/>
              </w:rPr>
            </w:pPr>
            <w:r w:rsidRPr="00E31B81">
              <w:rPr>
                <w:b/>
                <w:color w:val="FF0000"/>
                <w:highlight w:val="yellow"/>
              </w:rPr>
              <w:t>31</w:t>
            </w:r>
            <w:r w:rsidRPr="00E31B81">
              <w:rPr>
                <w:b/>
                <w:color w:val="FF0000"/>
              </w:rPr>
              <w:t xml:space="preserve"> </w:t>
            </w:r>
            <w:r w:rsidRPr="000F727E">
              <w:rPr>
                <w:b/>
                <w:color w:val="auto"/>
                <w:sz w:val="24"/>
                <w:szCs w:val="24"/>
              </w:rPr>
              <w:t>Pray for the Women’s Prayer Group.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41255" w:rsidRPr="006B4716" w:rsidRDefault="00E41255">
            <w:pPr>
              <w:pStyle w:val="Date"/>
              <w:rPr>
                <w:b/>
                <w:color w:val="7030A0"/>
              </w:rPr>
            </w:pPr>
            <w:r w:rsidRPr="000F727E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41255" w:rsidRPr="006B4716" w:rsidRDefault="00E41255">
            <w:pPr>
              <w:pStyle w:val="Date"/>
              <w:rPr>
                <w:b/>
                <w:color w:val="7030A0"/>
              </w:rPr>
            </w:pPr>
          </w:p>
        </w:tc>
      </w:tr>
    </w:tbl>
    <w:p w:rsidR="000D15DC" w:rsidRPr="00DF089A" w:rsidRDefault="000D15DC" w:rsidP="00DF089A"/>
    <w:sectPr w:rsidR="000D15DC" w:rsidRPr="00DF089A" w:rsidSect="003B031A">
      <w:pgSz w:w="15840" w:h="12240" w:orient="landscape" w:code="1"/>
      <w:pgMar w:top="180" w:right="1440" w:bottom="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6B4716"/>
    <w:rsid w:val="00021A0C"/>
    <w:rsid w:val="00076FC9"/>
    <w:rsid w:val="000D15DC"/>
    <w:rsid w:val="000F727E"/>
    <w:rsid w:val="00284A4C"/>
    <w:rsid w:val="002A3384"/>
    <w:rsid w:val="002C0E24"/>
    <w:rsid w:val="002C1FAB"/>
    <w:rsid w:val="003B031A"/>
    <w:rsid w:val="003F3CAF"/>
    <w:rsid w:val="003F56EC"/>
    <w:rsid w:val="004A4974"/>
    <w:rsid w:val="00547D5C"/>
    <w:rsid w:val="00647916"/>
    <w:rsid w:val="00664E9F"/>
    <w:rsid w:val="006B4716"/>
    <w:rsid w:val="00746F51"/>
    <w:rsid w:val="00874B55"/>
    <w:rsid w:val="0094119B"/>
    <w:rsid w:val="00962A95"/>
    <w:rsid w:val="00A513D3"/>
    <w:rsid w:val="00A92163"/>
    <w:rsid w:val="00B05BA1"/>
    <w:rsid w:val="00B51A99"/>
    <w:rsid w:val="00C32835"/>
    <w:rsid w:val="00C61251"/>
    <w:rsid w:val="00C7608D"/>
    <w:rsid w:val="00CC55C9"/>
    <w:rsid w:val="00CF153D"/>
    <w:rsid w:val="00DC01AD"/>
    <w:rsid w:val="00DE6363"/>
    <w:rsid w:val="00DF089A"/>
    <w:rsid w:val="00E0675F"/>
    <w:rsid w:val="00E31B81"/>
    <w:rsid w:val="00E4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st%20Baptist%20Church\AppData\Roaming\Microsoft\Templates\2012%20Calendar%20Basic_one%20month%20evergreen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59CFB-67AD-43DA-89E7-5F3CC9D2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evergreen(2)</Template>
  <TotalTime>73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First Baptist Church</dc:creator>
  <cp:lastModifiedBy>First Baptist Church</cp:lastModifiedBy>
  <cp:revision>5</cp:revision>
  <cp:lastPrinted>2017-06-26T18:54:00Z</cp:lastPrinted>
  <dcterms:created xsi:type="dcterms:W3CDTF">2017-07-27T16:19:00Z</dcterms:created>
  <dcterms:modified xsi:type="dcterms:W3CDTF">2017-07-31T19:46:00Z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